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94262">
        <w:rPr>
          <w:rFonts w:ascii="Times New Roman" w:hAnsi="Times New Roman"/>
          <w:noProof/>
          <w:color w:val="000000"/>
          <w:sz w:val="28"/>
          <w:szCs w:val="28"/>
        </w:rPr>
        <w:t>01.07.2019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94262">
        <w:rPr>
          <w:rFonts w:ascii="Times New Roman" w:hAnsi="Times New Roman"/>
          <w:noProof/>
          <w:color w:val="000000"/>
          <w:sz w:val="28"/>
          <w:szCs w:val="28"/>
        </w:rPr>
        <w:t>31.07.2019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F9426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Pr="00887EF9" w:rsidRDefault="00F9426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62" w:rsidRPr="00422808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62" w:rsidRPr="00422808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Pr="001D263E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Pr="001D263E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Pr="001D263E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62" w:rsidRDefault="00F9426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62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794A-7525-4F40-A476-5B1FB6B0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2019-08-06T13:20:00Z</cp:lastPrinted>
  <dcterms:created xsi:type="dcterms:W3CDTF">2019-08-06T13:19:00Z</dcterms:created>
  <dcterms:modified xsi:type="dcterms:W3CDTF">2019-08-06T13:20:00Z</dcterms:modified>
</cp:coreProperties>
</file>